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EF05" w14:textId="77777777" w:rsidR="002F1798" w:rsidRPr="00F05A40" w:rsidRDefault="002F1798" w:rsidP="002F1798">
      <w:pPr>
        <w:pStyle w:val="BodyText"/>
        <w:spacing w:after="0"/>
        <w:rPr>
          <w:rFonts w:asciiTheme="minorHAnsi" w:eastAsia="Calibri" w:hAnsiTheme="minorHAnsi" w:cstheme="minorHAnsi"/>
          <w:b/>
          <w:caps/>
          <w:sz w:val="12"/>
          <w:szCs w:val="12"/>
          <w:lang w:bidi="ar-SA"/>
        </w:rPr>
      </w:pPr>
    </w:p>
    <w:p w14:paraId="314431FE" w14:textId="77777777" w:rsidR="00B46132" w:rsidRPr="00B46132" w:rsidRDefault="00B46132" w:rsidP="00B46132">
      <w:pPr>
        <w:pStyle w:val="Heading1"/>
        <w:jc w:val="center"/>
        <w:rPr>
          <w:sz w:val="44"/>
          <w:szCs w:val="44"/>
        </w:rPr>
      </w:pPr>
      <w:r w:rsidRPr="00B46132">
        <w:rPr>
          <w:sz w:val="44"/>
          <w:szCs w:val="44"/>
        </w:rPr>
        <w:t>Battery Collection Challenge: How to Enter</w:t>
      </w:r>
    </w:p>
    <w:p w14:paraId="203EAA9A" w14:textId="77777777" w:rsidR="00B46132" w:rsidRDefault="00B46132" w:rsidP="00B46132"/>
    <w:p w14:paraId="1F239ACF" w14:textId="77777777" w:rsidR="00B46132" w:rsidRPr="00B46132" w:rsidRDefault="00B46132" w:rsidP="00B46132">
      <w:pPr>
        <w:rPr>
          <w:rFonts w:asciiTheme="majorHAnsi" w:hAnsiTheme="majorHAnsi"/>
        </w:rPr>
      </w:pPr>
      <w:r w:rsidRPr="00B46132">
        <w:rPr>
          <w:rFonts w:asciiTheme="majorHAnsi" w:hAnsiTheme="majorHAnsi"/>
        </w:rPr>
        <w:t>You must fulfill the following requirements to be eligible to win the $100 Visa gift card in your solid waste district or alliance.</w:t>
      </w:r>
    </w:p>
    <w:p w14:paraId="33F6A7E7" w14:textId="77777777" w:rsidR="00B46132" w:rsidRPr="00B46132" w:rsidRDefault="00B46132" w:rsidP="00B46132">
      <w:pPr>
        <w:rPr>
          <w:rFonts w:asciiTheme="majorHAnsi" w:hAnsiTheme="majorHAnsi"/>
        </w:rPr>
      </w:pPr>
    </w:p>
    <w:p w14:paraId="1894254F" w14:textId="77777777" w:rsidR="00B46132" w:rsidRPr="00B46132" w:rsidRDefault="00B46132" w:rsidP="00B4613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132">
        <w:rPr>
          <w:rFonts w:asciiTheme="majorHAnsi" w:hAnsiTheme="majorHAnsi"/>
          <w:sz w:val="24"/>
          <w:szCs w:val="24"/>
        </w:rPr>
        <w:t>Bring your used batteries to your local district or alliance drop-off location between September 4, 2019 and </w:t>
      </w:r>
      <w:r w:rsidRPr="00B46132">
        <w:rPr>
          <w:rFonts w:asciiTheme="majorHAnsi" w:hAnsiTheme="majorHAnsi"/>
          <w:color w:val="000000" w:themeColor="text1"/>
          <w:sz w:val="24"/>
          <w:szCs w:val="24"/>
        </w:rPr>
        <w:t xml:space="preserve">December 31, 2019. </w:t>
      </w:r>
      <w:r w:rsidRPr="00B46132">
        <w:rPr>
          <w:rFonts w:asciiTheme="majorHAnsi" w:hAnsiTheme="majorHAnsi"/>
          <w:sz w:val="24"/>
          <w:szCs w:val="24"/>
        </w:rPr>
        <w:br/>
      </w:r>
    </w:p>
    <w:p w14:paraId="0667F9C1" w14:textId="77777777" w:rsidR="00B46132" w:rsidRPr="00B46132" w:rsidRDefault="00B46132" w:rsidP="00B4613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132">
        <w:rPr>
          <w:rFonts w:asciiTheme="majorHAnsi" w:hAnsiTheme="majorHAnsi"/>
          <w:sz w:val="24"/>
          <w:szCs w:val="24"/>
        </w:rPr>
        <w:t>Take a photo of you recycling your batteries at the designated battery recycling area at the drop-off location</w:t>
      </w:r>
    </w:p>
    <w:p w14:paraId="5DE5217A" w14:textId="253898BA" w:rsidR="00B46132" w:rsidRPr="00B46132" w:rsidRDefault="00B46132" w:rsidP="00B4613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132">
        <w:rPr>
          <w:rFonts w:asciiTheme="majorHAnsi" w:hAnsiTheme="majorHAnsi"/>
          <w:sz w:val="24"/>
          <w:szCs w:val="24"/>
        </w:rPr>
        <w:t xml:space="preserve">A photo of </w:t>
      </w:r>
      <w:r w:rsidR="00702626">
        <w:rPr>
          <w:rFonts w:asciiTheme="majorHAnsi" w:hAnsiTheme="majorHAnsi"/>
          <w:sz w:val="24"/>
          <w:szCs w:val="24"/>
        </w:rPr>
        <w:t>your</w:t>
      </w:r>
      <w:r w:rsidRPr="00B46132">
        <w:rPr>
          <w:rFonts w:asciiTheme="majorHAnsi" w:hAnsiTheme="majorHAnsi"/>
          <w:sz w:val="24"/>
          <w:szCs w:val="24"/>
        </w:rPr>
        <w:t xml:space="preserve"> hand dropping batteries in the container at the drop-off location qualifies.</w:t>
      </w:r>
      <w:r w:rsidRPr="00B46132">
        <w:rPr>
          <w:rFonts w:asciiTheme="majorHAnsi" w:hAnsiTheme="majorHAnsi"/>
          <w:sz w:val="24"/>
          <w:szCs w:val="24"/>
        </w:rPr>
        <w:br/>
      </w:r>
    </w:p>
    <w:p w14:paraId="3A422049" w14:textId="77777777" w:rsidR="00B46132" w:rsidRPr="00B46132" w:rsidRDefault="00B46132" w:rsidP="00B4613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132">
        <w:rPr>
          <w:rFonts w:asciiTheme="majorHAnsi" w:hAnsiTheme="majorHAnsi"/>
          <w:sz w:val="24"/>
          <w:szCs w:val="24"/>
        </w:rPr>
        <w:t xml:space="preserve">Post the photo with the hashtag </w:t>
      </w:r>
      <w:r w:rsidRPr="00B46132">
        <w:rPr>
          <w:rFonts w:asciiTheme="majorHAnsi" w:hAnsiTheme="majorHAnsi"/>
          <w:b/>
          <w:sz w:val="24"/>
          <w:szCs w:val="24"/>
        </w:rPr>
        <w:t>#</w:t>
      </w:r>
      <w:proofErr w:type="spellStart"/>
      <w:r w:rsidRPr="00B46132">
        <w:rPr>
          <w:rFonts w:asciiTheme="majorHAnsi" w:hAnsiTheme="majorHAnsi"/>
          <w:b/>
          <w:sz w:val="24"/>
          <w:szCs w:val="24"/>
        </w:rPr>
        <w:t>BatteryCollectionChallengeVT</w:t>
      </w:r>
      <w:proofErr w:type="spellEnd"/>
      <w:r w:rsidRPr="00B46132">
        <w:rPr>
          <w:rFonts w:asciiTheme="majorHAnsi" w:hAnsiTheme="majorHAnsi"/>
          <w:sz w:val="24"/>
          <w:szCs w:val="24"/>
        </w:rPr>
        <w:t xml:space="preserve"> on Facebook, Twitter, or Instagram (</w:t>
      </w:r>
      <w:r w:rsidRPr="00B46132">
        <w:rPr>
          <w:rFonts w:asciiTheme="majorHAnsi" w:hAnsiTheme="majorHAnsi"/>
          <w:i/>
          <w:sz w:val="24"/>
          <w:szCs w:val="24"/>
        </w:rPr>
        <w:t>see specific instructions below</w:t>
      </w:r>
      <w:r w:rsidRPr="00B46132">
        <w:rPr>
          <w:rFonts w:asciiTheme="majorHAnsi" w:hAnsiTheme="majorHAnsi"/>
          <w:sz w:val="24"/>
          <w:szCs w:val="24"/>
        </w:rPr>
        <w:t>)</w:t>
      </w:r>
      <w:r w:rsidRPr="00B46132">
        <w:rPr>
          <w:rFonts w:asciiTheme="majorHAnsi" w:hAnsiTheme="majorHAnsi"/>
          <w:sz w:val="24"/>
          <w:szCs w:val="24"/>
        </w:rPr>
        <w:br/>
      </w:r>
    </w:p>
    <w:p w14:paraId="15DD57A1" w14:textId="77777777" w:rsidR="00B46132" w:rsidRPr="00B46132" w:rsidRDefault="00B46132" w:rsidP="00B4613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132">
        <w:rPr>
          <w:rFonts w:asciiTheme="majorHAnsi" w:hAnsiTheme="majorHAnsi"/>
          <w:sz w:val="24"/>
          <w:szCs w:val="24"/>
        </w:rPr>
        <w:t xml:space="preserve">Facebook: </w:t>
      </w:r>
      <w:r w:rsidRPr="00B46132">
        <w:rPr>
          <w:rFonts w:asciiTheme="majorHAnsi" w:hAnsiTheme="majorHAnsi"/>
          <w:sz w:val="24"/>
          <w:szCs w:val="24"/>
        </w:rPr>
        <w:br/>
        <w:t xml:space="preserve">Post your photo to the </w:t>
      </w:r>
      <w:hyperlink r:id="rId7" w:history="1">
        <w:r w:rsidRPr="00B46132">
          <w:rPr>
            <w:rStyle w:val="Hyperlink"/>
            <w:rFonts w:asciiTheme="majorHAnsi" w:hAnsiTheme="majorHAnsi"/>
            <w:sz w:val="24"/>
            <w:szCs w:val="24"/>
          </w:rPr>
          <w:t>Call2Recycle Vermont</w:t>
        </w:r>
      </w:hyperlink>
      <w:r w:rsidRPr="00B46132">
        <w:rPr>
          <w:rFonts w:asciiTheme="majorHAnsi" w:hAnsiTheme="majorHAnsi"/>
          <w:sz w:val="24"/>
          <w:szCs w:val="24"/>
        </w:rPr>
        <w:t xml:space="preserve"> page or tag @Call2RecycleVT. Include the hashtag #</w:t>
      </w:r>
      <w:proofErr w:type="spellStart"/>
      <w:r w:rsidRPr="00B46132">
        <w:rPr>
          <w:rFonts w:asciiTheme="majorHAnsi" w:hAnsiTheme="majorHAnsi"/>
          <w:sz w:val="24"/>
          <w:szCs w:val="24"/>
        </w:rPr>
        <w:t>BatteryCollectionChallengeVT</w:t>
      </w:r>
      <w:proofErr w:type="spellEnd"/>
      <w:r w:rsidRPr="00B46132">
        <w:rPr>
          <w:rFonts w:asciiTheme="majorHAnsi" w:hAnsiTheme="majorHAnsi"/>
          <w:sz w:val="24"/>
          <w:szCs w:val="24"/>
        </w:rPr>
        <w:t xml:space="preserve"> plus the town and the name of the special recycling drop-off center with the picture.</w:t>
      </w:r>
      <w:r w:rsidRPr="00B46132">
        <w:rPr>
          <w:rFonts w:asciiTheme="majorHAnsi" w:hAnsiTheme="majorHAnsi"/>
          <w:sz w:val="24"/>
          <w:szCs w:val="24"/>
        </w:rPr>
        <w:br/>
      </w:r>
    </w:p>
    <w:p w14:paraId="67777D6C" w14:textId="5FB5F0D5" w:rsidR="00B46132" w:rsidRPr="00B46132" w:rsidRDefault="00B46132" w:rsidP="00B4613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132">
        <w:rPr>
          <w:rFonts w:asciiTheme="majorHAnsi" w:hAnsiTheme="majorHAnsi"/>
          <w:sz w:val="24"/>
          <w:szCs w:val="24"/>
        </w:rPr>
        <w:t xml:space="preserve">Twitter: </w:t>
      </w:r>
      <w:r w:rsidRPr="00B46132">
        <w:rPr>
          <w:rFonts w:asciiTheme="majorHAnsi" w:hAnsiTheme="majorHAnsi"/>
          <w:sz w:val="24"/>
          <w:szCs w:val="24"/>
        </w:rPr>
        <w:br/>
        <w:t>Post your photo and mention @Call2Recycle_VT, include the town and the name of the special recycling drop-off center, plus the hashtag #</w:t>
      </w:r>
      <w:proofErr w:type="spellStart"/>
      <w:r w:rsidRPr="00B46132">
        <w:rPr>
          <w:rFonts w:asciiTheme="majorHAnsi" w:hAnsiTheme="majorHAnsi"/>
          <w:sz w:val="24"/>
          <w:szCs w:val="24"/>
        </w:rPr>
        <w:t>BatteryCollectionChallengeVT</w:t>
      </w:r>
      <w:proofErr w:type="spellEnd"/>
      <w:r w:rsidRPr="00B46132">
        <w:rPr>
          <w:rFonts w:asciiTheme="majorHAnsi" w:hAnsiTheme="majorHAnsi"/>
          <w:sz w:val="24"/>
          <w:szCs w:val="24"/>
        </w:rPr>
        <w:br/>
      </w:r>
    </w:p>
    <w:p w14:paraId="6E139271" w14:textId="61E506E6" w:rsidR="00B46132" w:rsidRPr="00B46132" w:rsidRDefault="00B46132" w:rsidP="00B4613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132">
        <w:rPr>
          <w:rFonts w:asciiTheme="majorHAnsi" w:hAnsiTheme="majorHAnsi"/>
          <w:sz w:val="24"/>
          <w:szCs w:val="24"/>
        </w:rPr>
        <w:t>Instagram:</w:t>
      </w:r>
      <w:r w:rsidRPr="00B46132">
        <w:rPr>
          <w:rFonts w:asciiTheme="majorHAnsi" w:hAnsiTheme="majorHAnsi"/>
          <w:sz w:val="24"/>
          <w:szCs w:val="24"/>
        </w:rPr>
        <w:br/>
        <w:t xml:space="preserve">As you post your photo, tag @Call2Recycle_VT, and include the town and the name of the special recycling drop-off center in the text, plus the hashtag </w:t>
      </w:r>
      <w:bookmarkStart w:id="0" w:name="_GoBack"/>
      <w:r w:rsidRPr="00B46132">
        <w:rPr>
          <w:rFonts w:asciiTheme="majorHAnsi" w:hAnsiTheme="majorHAnsi"/>
          <w:sz w:val="24"/>
          <w:szCs w:val="24"/>
        </w:rPr>
        <w:t>#</w:t>
      </w:r>
      <w:proofErr w:type="spellStart"/>
      <w:r w:rsidRPr="00B46132">
        <w:rPr>
          <w:rFonts w:asciiTheme="majorHAnsi" w:hAnsiTheme="majorHAnsi"/>
          <w:sz w:val="24"/>
          <w:szCs w:val="24"/>
        </w:rPr>
        <w:t>BatteryCollectionChallengeVT</w:t>
      </w:r>
      <w:bookmarkEnd w:id="0"/>
      <w:proofErr w:type="spellEnd"/>
    </w:p>
    <w:p w14:paraId="7FE5DCB4" w14:textId="77777777" w:rsidR="00B46132" w:rsidRPr="00B46132" w:rsidRDefault="00B46132" w:rsidP="00B46132">
      <w:pPr>
        <w:rPr>
          <w:rFonts w:asciiTheme="majorHAnsi" w:hAnsiTheme="majorHAnsi"/>
        </w:rPr>
      </w:pPr>
    </w:p>
    <w:p w14:paraId="3050D5B6" w14:textId="77777777" w:rsidR="00B46132" w:rsidRPr="00B46132" w:rsidRDefault="00B46132" w:rsidP="00B46132">
      <w:pPr>
        <w:rPr>
          <w:rFonts w:asciiTheme="majorHAnsi" w:hAnsiTheme="majorHAnsi"/>
        </w:rPr>
      </w:pPr>
      <w:r w:rsidRPr="00B46132">
        <w:rPr>
          <w:rFonts w:asciiTheme="majorHAnsi" w:hAnsiTheme="majorHAnsi"/>
        </w:rPr>
        <w:t xml:space="preserve">You will be entered in the drawing each time you recycle batteries and post a different photo that meet the requirements stated above. </w:t>
      </w:r>
    </w:p>
    <w:p w14:paraId="28236562" w14:textId="77777777" w:rsidR="00B46132" w:rsidRPr="00B46132" w:rsidRDefault="00B46132" w:rsidP="00B46132">
      <w:pPr>
        <w:rPr>
          <w:rFonts w:asciiTheme="majorHAnsi" w:hAnsiTheme="majorHAnsi"/>
        </w:rPr>
      </w:pPr>
    </w:p>
    <w:p w14:paraId="51F9C55E" w14:textId="40D2C789" w:rsidR="008962A9" w:rsidRPr="00B46132" w:rsidRDefault="00B46132" w:rsidP="00B46132">
      <w:pPr>
        <w:rPr>
          <w:rFonts w:asciiTheme="majorHAnsi" w:hAnsiTheme="majorHAnsi"/>
        </w:rPr>
      </w:pPr>
      <w:r w:rsidRPr="00B46132">
        <w:rPr>
          <w:rFonts w:asciiTheme="majorHAnsi" w:hAnsiTheme="majorHAnsi"/>
        </w:rPr>
        <w:t xml:space="preserve">For the names and locations of drop-off centers visit: </w:t>
      </w:r>
      <w:hyperlink r:id="rId8" w:history="1">
        <w:r w:rsidRPr="00B46132">
          <w:rPr>
            <w:rStyle w:val="Hyperlink"/>
            <w:rFonts w:asciiTheme="majorHAnsi" w:hAnsiTheme="majorHAnsi"/>
          </w:rPr>
          <w:t>https://call2recycle.org/locator</w:t>
        </w:r>
      </w:hyperlink>
    </w:p>
    <w:sectPr w:rsidR="008962A9" w:rsidRPr="00B46132" w:rsidSect="00DE5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CB205" w14:textId="77777777" w:rsidR="0075708A" w:rsidRDefault="0075708A" w:rsidP="008C656E">
      <w:r>
        <w:separator/>
      </w:r>
    </w:p>
  </w:endnote>
  <w:endnote w:type="continuationSeparator" w:id="0">
    <w:p w14:paraId="2D420F20" w14:textId="77777777" w:rsidR="0075708A" w:rsidRDefault="0075708A" w:rsidP="008C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85 Helvetica Heavy">
    <w:altName w:val="Calibri"/>
    <w:charset w:val="57"/>
    <w:family w:val="auto"/>
    <w:pitch w:val="variable"/>
    <w:sig w:usb0="01000003" w:usb1="00000000" w:usb2="00000000" w:usb3="00000000" w:csb0="00010001" w:csb1="00000000"/>
  </w:font>
  <w:font w:name="HelveticaNeue-Bold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Medium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D5EB" w14:textId="77777777" w:rsidR="0021605B" w:rsidRDefault="00216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1B71" w14:textId="77777777" w:rsidR="00130636" w:rsidRPr="00F42985" w:rsidRDefault="00AF6479" w:rsidP="00F42985">
    <w:pPr>
      <w:pStyle w:val="BasicParagraph"/>
      <w:jc w:val="center"/>
      <w:rPr>
        <w:rFonts w:ascii="HelveticaNeue-MediumCond" w:hAnsi="HelveticaNeue-MediumCond" w:cs="HelveticaNeue-MediumCond"/>
        <w:color w:val="00635A"/>
        <w:spacing w:val="3"/>
        <w:sz w:val="17"/>
        <w:szCs w:val="17"/>
      </w:rPr>
    </w:pPr>
    <w:r>
      <w:rPr>
        <w:rFonts w:ascii="HelveticaNeue-MediumCond" w:hAnsi="HelveticaNeue-MediumCond" w:cs="HelveticaNeue-MediumCond"/>
        <w:noProof/>
        <w:color w:val="00635A"/>
        <w:spacing w:val="3"/>
        <w:sz w:val="17"/>
        <w:szCs w:val="17"/>
        <w:lang w:eastAsia="en-US"/>
      </w:rPr>
      <w:drawing>
        <wp:inline distT="0" distB="0" distL="0" distR="0" wp14:anchorId="529D1B74" wp14:editId="529D1B75">
          <wp:extent cx="6400800" cy="30924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4C71" w14:textId="77777777" w:rsidR="0021605B" w:rsidRDefault="00216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AC720" w14:textId="77777777" w:rsidR="0075708A" w:rsidRDefault="0075708A" w:rsidP="008C656E">
      <w:r>
        <w:separator/>
      </w:r>
    </w:p>
  </w:footnote>
  <w:footnote w:type="continuationSeparator" w:id="0">
    <w:p w14:paraId="2136F803" w14:textId="77777777" w:rsidR="0075708A" w:rsidRDefault="0075708A" w:rsidP="008C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95AB" w14:textId="77777777" w:rsidR="0021605B" w:rsidRDefault="00216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1B70" w14:textId="6B053212" w:rsidR="008C656E" w:rsidRDefault="0003782F">
    <w:pPr>
      <w:pStyle w:val="Header"/>
    </w:pPr>
    <w:r>
      <w:rPr>
        <w:noProof/>
      </w:rPr>
      <w:drawing>
        <wp:inline distT="0" distB="0" distL="0" distR="0" wp14:anchorId="529D1B72" wp14:editId="529D1B73">
          <wp:extent cx="2061210" cy="537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63D9" w14:textId="77777777" w:rsidR="0021605B" w:rsidRDefault="00216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1F67"/>
    <w:multiLevelType w:val="hybridMultilevel"/>
    <w:tmpl w:val="E910C630"/>
    <w:lvl w:ilvl="0" w:tplc="D5001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8DD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384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05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0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C5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09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02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60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C3977"/>
    <w:multiLevelType w:val="hybridMultilevel"/>
    <w:tmpl w:val="A10CB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32046"/>
    <w:multiLevelType w:val="hybridMultilevel"/>
    <w:tmpl w:val="CA0CB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5392D"/>
    <w:multiLevelType w:val="hybridMultilevel"/>
    <w:tmpl w:val="5B369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16F9"/>
    <w:multiLevelType w:val="hybridMultilevel"/>
    <w:tmpl w:val="48704B8A"/>
    <w:lvl w:ilvl="0" w:tplc="C2CA41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12DFA"/>
    <w:multiLevelType w:val="hybridMultilevel"/>
    <w:tmpl w:val="1CB6D132"/>
    <w:lvl w:ilvl="0" w:tplc="01209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E2AEB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E90D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0410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F8F5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5C6FC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C266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6CC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DC2E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B36923"/>
    <w:multiLevelType w:val="hybridMultilevel"/>
    <w:tmpl w:val="5D3AE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76EAD"/>
    <w:multiLevelType w:val="hybridMultilevel"/>
    <w:tmpl w:val="B3D4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0087"/>
    <w:multiLevelType w:val="hybridMultilevel"/>
    <w:tmpl w:val="D172AF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520B"/>
    <w:multiLevelType w:val="hybridMultilevel"/>
    <w:tmpl w:val="9D3A4320"/>
    <w:lvl w:ilvl="0" w:tplc="B6186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C08FD"/>
    <w:multiLevelType w:val="hybridMultilevel"/>
    <w:tmpl w:val="0BDA209C"/>
    <w:lvl w:ilvl="0" w:tplc="7D56D60C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1" w15:restartNumberingAfterBreak="0">
    <w:nsid w:val="734738A0"/>
    <w:multiLevelType w:val="hybridMultilevel"/>
    <w:tmpl w:val="11763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EB"/>
    <w:rsid w:val="0003782F"/>
    <w:rsid w:val="00054268"/>
    <w:rsid w:val="000558D9"/>
    <w:rsid w:val="00064DC7"/>
    <w:rsid w:val="000727E7"/>
    <w:rsid w:val="000A6A5C"/>
    <w:rsid w:val="000C3296"/>
    <w:rsid w:val="000D301F"/>
    <w:rsid w:val="000F50E7"/>
    <w:rsid w:val="00130636"/>
    <w:rsid w:val="00136036"/>
    <w:rsid w:val="001436C0"/>
    <w:rsid w:val="001634A8"/>
    <w:rsid w:val="00194F73"/>
    <w:rsid w:val="001B145A"/>
    <w:rsid w:val="002114C9"/>
    <w:rsid w:val="0021605B"/>
    <w:rsid w:val="00260E79"/>
    <w:rsid w:val="00277445"/>
    <w:rsid w:val="00283EF2"/>
    <w:rsid w:val="002E3468"/>
    <w:rsid w:val="002F1798"/>
    <w:rsid w:val="002F4E8C"/>
    <w:rsid w:val="00324A38"/>
    <w:rsid w:val="00337695"/>
    <w:rsid w:val="003760DE"/>
    <w:rsid w:val="003B0161"/>
    <w:rsid w:val="003B14D7"/>
    <w:rsid w:val="004D1DE1"/>
    <w:rsid w:val="004D2C90"/>
    <w:rsid w:val="004F7661"/>
    <w:rsid w:val="005031C6"/>
    <w:rsid w:val="00507D42"/>
    <w:rsid w:val="00545F70"/>
    <w:rsid w:val="005E65EF"/>
    <w:rsid w:val="0060295E"/>
    <w:rsid w:val="006144A6"/>
    <w:rsid w:val="00614D2D"/>
    <w:rsid w:val="006478DC"/>
    <w:rsid w:val="00652507"/>
    <w:rsid w:val="00654B27"/>
    <w:rsid w:val="00682D94"/>
    <w:rsid w:val="006948BC"/>
    <w:rsid w:val="006B4A86"/>
    <w:rsid w:val="006E0E7D"/>
    <w:rsid w:val="006F42B6"/>
    <w:rsid w:val="00702626"/>
    <w:rsid w:val="00722982"/>
    <w:rsid w:val="00726CE7"/>
    <w:rsid w:val="0075708A"/>
    <w:rsid w:val="00764CB9"/>
    <w:rsid w:val="00776930"/>
    <w:rsid w:val="007A23DF"/>
    <w:rsid w:val="007A7B73"/>
    <w:rsid w:val="007D2869"/>
    <w:rsid w:val="007D3DC4"/>
    <w:rsid w:val="0080107A"/>
    <w:rsid w:val="0081405F"/>
    <w:rsid w:val="00854BC2"/>
    <w:rsid w:val="00866955"/>
    <w:rsid w:val="00873EF4"/>
    <w:rsid w:val="0088253B"/>
    <w:rsid w:val="0089220D"/>
    <w:rsid w:val="008962A9"/>
    <w:rsid w:val="008A6BF7"/>
    <w:rsid w:val="008B08C3"/>
    <w:rsid w:val="008C04D5"/>
    <w:rsid w:val="008C656E"/>
    <w:rsid w:val="008D7DF0"/>
    <w:rsid w:val="008E04EF"/>
    <w:rsid w:val="009047B6"/>
    <w:rsid w:val="00921458"/>
    <w:rsid w:val="00921F4C"/>
    <w:rsid w:val="0093253C"/>
    <w:rsid w:val="00954BC4"/>
    <w:rsid w:val="009B218C"/>
    <w:rsid w:val="00A2328B"/>
    <w:rsid w:val="00A27321"/>
    <w:rsid w:val="00A401B0"/>
    <w:rsid w:val="00A41EE9"/>
    <w:rsid w:val="00A65B54"/>
    <w:rsid w:val="00A80AEB"/>
    <w:rsid w:val="00AA2FF6"/>
    <w:rsid w:val="00AB7A81"/>
    <w:rsid w:val="00AD3539"/>
    <w:rsid w:val="00AF1958"/>
    <w:rsid w:val="00AF6479"/>
    <w:rsid w:val="00B1135A"/>
    <w:rsid w:val="00B15E97"/>
    <w:rsid w:val="00B25FC9"/>
    <w:rsid w:val="00B2616E"/>
    <w:rsid w:val="00B41762"/>
    <w:rsid w:val="00B42126"/>
    <w:rsid w:val="00B46132"/>
    <w:rsid w:val="00B648B6"/>
    <w:rsid w:val="00BA12CB"/>
    <w:rsid w:val="00BB26F5"/>
    <w:rsid w:val="00BC5E60"/>
    <w:rsid w:val="00BF3265"/>
    <w:rsid w:val="00C17687"/>
    <w:rsid w:val="00C27130"/>
    <w:rsid w:val="00C32E5A"/>
    <w:rsid w:val="00C41705"/>
    <w:rsid w:val="00C46B18"/>
    <w:rsid w:val="00C755BF"/>
    <w:rsid w:val="00CA6155"/>
    <w:rsid w:val="00CB3C5B"/>
    <w:rsid w:val="00CB5F9E"/>
    <w:rsid w:val="00CF7CA9"/>
    <w:rsid w:val="00D21AD0"/>
    <w:rsid w:val="00D24E99"/>
    <w:rsid w:val="00D26E9B"/>
    <w:rsid w:val="00D27893"/>
    <w:rsid w:val="00DA3378"/>
    <w:rsid w:val="00DC1319"/>
    <w:rsid w:val="00DD0B09"/>
    <w:rsid w:val="00DE5E43"/>
    <w:rsid w:val="00E32697"/>
    <w:rsid w:val="00E643DD"/>
    <w:rsid w:val="00ED3D87"/>
    <w:rsid w:val="00ED41F2"/>
    <w:rsid w:val="00F15C81"/>
    <w:rsid w:val="00F32A1C"/>
    <w:rsid w:val="00F42985"/>
    <w:rsid w:val="00F47F33"/>
    <w:rsid w:val="00F83CCF"/>
    <w:rsid w:val="00F87A98"/>
    <w:rsid w:val="00F94BE4"/>
    <w:rsid w:val="00F96784"/>
    <w:rsid w:val="00FA6C0E"/>
    <w:rsid w:val="00FD3EB3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29D1B54"/>
  <w14:defaultImageDpi w14:val="300"/>
  <w15:docId w15:val="{4A2EDA8E-3733-4D2F-9914-FA383C54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5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D4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4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2Recycle-Caption">
    <w:name w:val="call2Recycle - Caption"/>
    <w:basedOn w:val="Normal"/>
    <w:next w:val="Caption"/>
    <w:qFormat/>
    <w:rsid w:val="00507D42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" w:hAnsi="Helvetica" w:cs="HelveticaNeue-Bold"/>
      <w:b/>
      <w:color w:val="505150"/>
      <w:spacing w:val="2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D42"/>
    <w:pPr>
      <w:spacing w:after="200"/>
    </w:pPr>
    <w:rPr>
      <w:b/>
      <w:bCs/>
      <w:color w:val="4F81BD"/>
      <w:sz w:val="18"/>
      <w:szCs w:val="18"/>
    </w:rPr>
  </w:style>
  <w:style w:type="paragraph" w:customStyle="1" w:styleId="call2Recycleparagraph">
    <w:name w:val="call2Recycle paragraph"/>
    <w:basedOn w:val="Normal"/>
    <w:qFormat/>
    <w:rsid w:val="00507D42"/>
    <w:pPr>
      <w:widowControl w:val="0"/>
      <w:tabs>
        <w:tab w:val="left" w:pos="990"/>
      </w:tabs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" w:hAnsi="Helvetica" w:cs="HelveticaNeue-Light"/>
      <w:noProof/>
      <w:color w:val="000000"/>
      <w:sz w:val="22"/>
      <w:szCs w:val="22"/>
    </w:rPr>
  </w:style>
  <w:style w:type="paragraph" w:customStyle="1" w:styleId="Call2Recycle-headline">
    <w:name w:val="Call2Recycle - headline"/>
    <w:basedOn w:val="Normal"/>
    <w:next w:val="Title"/>
    <w:qFormat/>
    <w:rsid w:val="00507D42"/>
    <w:pPr>
      <w:spacing w:before="60" w:line="276" w:lineRule="auto"/>
      <w:jc w:val="right"/>
    </w:pPr>
    <w:rPr>
      <w:rFonts w:ascii="Helvetica" w:hAnsi="Helvetica" w:cs="85 Helvetica Heavy"/>
      <w:b/>
      <w:color w:val="50515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D4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07D42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all2Recyclep2header">
    <w:name w:val="Call2Recycle p2header"/>
    <w:basedOn w:val="Normal"/>
    <w:next w:val="Heading2"/>
    <w:qFormat/>
    <w:rsid w:val="00507D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Neue-BoldCond"/>
      <w:b/>
      <w:bCs/>
      <w:caps/>
      <w:color w:val="FFFFFF"/>
      <w:spacing w:val="-1"/>
      <w:sz w:val="18"/>
      <w:szCs w:val="18"/>
      <w:lang w:eastAsia="ja-JP"/>
    </w:rPr>
  </w:style>
  <w:style w:type="character" w:customStyle="1" w:styleId="Heading2Char">
    <w:name w:val="Heading 2 Char"/>
    <w:link w:val="Heading2"/>
    <w:uiPriority w:val="9"/>
    <w:semiHidden/>
    <w:rsid w:val="00507D42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customStyle="1" w:styleId="Call2Recyclepagenumber">
    <w:name w:val="Call2Recycle page number"/>
    <w:basedOn w:val="Normal"/>
    <w:qFormat/>
    <w:rsid w:val="00507D42"/>
    <w:pPr>
      <w:jc w:val="right"/>
    </w:pPr>
    <w:rPr>
      <w:rFonts w:ascii="Helvetica" w:hAnsi="Helvetica"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5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656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65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656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56E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1306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paragraph">
    <w:name w:val="paragraph"/>
    <w:basedOn w:val="Normal"/>
    <w:rsid w:val="00726C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726CE7"/>
  </w:style>
  <w:style w:type="character" w:customStyle="1" w:styleId="eop">
    <w:name w:val="eop"/>
    <w:basedOn w:val="DefaultParagraphFont"/>
    <w:rsid w:val="00726CE7"/>
  </w:style>
  <w:style w:type="paragraph" w:styleId="NoSpacing">
    <w:name w:val="No Spacing"/>
    <w:uiPriority w:val="1"/>
    <w:qFormat/>
    <w:rsid w:val="00764CB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55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C755B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55BF"/>
    <w:pPr>
      <w:spacing w:after="4" w:line="250" w:lineRule="auto"/>
      <w:ind w:left="720" w:hanging="10"/>
      <w:contextualSpacing/>
    </w:pPr>
    <w:rPr>
      <w:rFonts w:ascii="Calibri" w:eastAsia="Calibri" w:hAnsi="Calibri" w:cs="Calibri"/>
      <w:color w:val="000000"/>
      <w:sz w:val="20"/>
      <w:szCs w:val="22"/>
    </w:rPr>
  </w:style>
  <w:style w:type="character" w:styleId="Strong">
    <w:name w:val="Strong"/>
    <w:uiPriority w:val="22"/>
    <w:qFormat/>
    <w:rsid w:val="002F1798"/>
    <w:rPr>
      <w:b/>
      <w:bCs/>
    </w:rPr>
  </w:style>
  <w:style w:type="table" w:styleId="TableGrid0">
    <w:name w:val="Table Grid"/>
    <w:basedOn w:val="TableNormal"/>
    <w:uiPriority w:val="59"/>
    <w:rsid w:val="002F179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F1798"/>
    <w:pPr>
      <w:spacing w:after="120"/>
    </w:pPr>
    <w:rPr>
      <w:rFonts w:eastAsia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2F1798"/>
    <w:rPr>
      <w:rFonts w:eastAsia="Times New Roman"/>
      <w:sz w:val="24"/>
      <w:szCs w:val="24"/>
      <w:lang w:bidi="en-US"/>
    </w:rPr>
  </w:style>
  <w:style w:type="paragraph" w:customStyle="1" w:styleId="Default">
    <w:name w:val="Default"/>
    <w:rsid w:val="00F87A9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04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04E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E0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0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2recycle.org/locato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ll2recycleV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bor\Downloads\US_Corporate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US_Corporate Letterhead (1)</Template>
  <TotalTime>2</TotalTime>
  <Pages>1</Pages>
  <Words>216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BtB marketing communications, Inc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Gabor</dc:creator>
  <cp:keywords/>
  <dc:description/>
  <cp:lastModifiedBy>Todd Ellis</cp:lastModifiedBy>
  <cp:revision>5</cp:revision>
  <dcterms:created xsi:type="dcterms:W3CDTF">2019-09-04T20:13:00Z</dcterms:created>
  <dcterms:modified xsi:type="dcterms:W3CDTF">2019-09-04T20:14:00Z</dcterms:modified>
</cp:coreProperties>
</file>